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4" w:rsidRDefault="004A2854" w:rsidP="007209E4">
      <w:pPr>
        <w:pStyle w:val="Title"/>
        <w:ind w:right="-370"/>
        <w:jc w:val="left"/>
        <w:rPr>
          <w:b/>
          <w:bCs/>
          <w:i/>
          <w:iCs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margin-left:323.2pt;margin-top:6.65pt;width:162.75pt;height:123pt;z-index:251658240;visibility:visible;mso-wrap-distance-left:0;mso-wrap-distance-right:0">
            <v:imagedata r:id="rId7" o:title=""/>
            <w10:wrap type="square" side="largest"/>
          </v:shape>
        </w:pict>
      </w:r>
      <w:r>
        <w:rPr>
          <w:b/>
          <w:bCs/>
          <w:i/>
          <w:iCs/>
          <w:sz w:val="24"/>
          <w:szCs w:val="24"/>
          <w:lang w:val="bg-BG"/>
        </w:rPr>
        <w:t xml:space="preserve">                      </w:t>
      </w:r>
      <w:r w:rsidRPr="007209E4">
        <w:rPr>
          <w:b/>
          <w:bCs/>
          <w:i/>
          <w:iCs/>
          <w:sz w:val="24"/>
          <w:szCs w:val="24"/>
          <w:lang w:val="bg-BG"/>
        </w:rPr>
        <w:t xml:space="preserve">  </w:t>
      </w: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  <w:r>
        <w:t xml:space="preserve">   </w:t>
      </w:r>
      <w:r>
        <w:rPr>
          <w:rFonts w:ascii="Arial" w:hAnsi="Arial" w:cs="Arial"/>
          <w:noProof/>
        </w:rPr>
        <w:t xml:space="preserve"> </w:t>
      </w: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  <w:r w:rsidRPr="00C23BA1">
        <w:rPr>
          <w:noProof/>
          <w:sz w:val="8"/>
          <w:szCs w:val="8"/>
          <w:lang w:val="bg-BG"/>
        </w:rPr>
        <w:pict>
          <v:shape id="Picture 4" o:spid="_x0000_i1025" type="#_x0000_t75" alt="RF-Bowling_PMS-C" style="width:291.75pt;height:60pt;visibility:visible">
            <v:imagedata r:id="rId8" o:title=""/>
          </v:shape>
        </w:pict>
      </w: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Default="004A2854" w:rsidP="00990D9F">
      <w:pPr>
        <w:jc w:val="both"/>
        <w:rPr>
          <w:noProof/>
          <w:sz w:val="8"/>
          <w:szCs w:val="8"/>
          <w:lang w:val="en-US"/>
        </w:rPr>
      </w:pPr>
    </w:p>
    <w:p w:rsidR="004A2854" w:rsidRPr="00A62633" w:rsidRDefault="004A2854" w:rsidP="00990D9F">
      <w:pPr>
        <w:jc w:val="both"/>
        <w:rPr>
          <w:rFonts w:ascii="Arial CYR" w:hAnsi="Arial CYR" w:cs="Arial CYR"/>
          <w:lang w:val="en-US"/>
        </w:rPr>
      </w:pPr>
    </w:p>
    <w:p w:rsidR="004A2854" w:rsidRPr="00C3364D" w:rsidRDefault="004A2854" w:rsidP="00AC3D1F">
      <w:pPr>
        <w:spacing w:before="240" w:after="60"/>
        <w:jc w:val="center"/>
        <w:outlineLvl w:val="0"/>
        <w:rPr>
          <w:rFonts w:ascii="Cambria" w:hAnsi="Cambria" w:cs="Cambria"/>
          <w:b/>
          <w:bCs/>
          <w:kern w:val="28"/>
          <w:sz w:val="32"/>
          <w:szCs w:val="32"/>
          <w:lang w:val="ru-RU"/>
        </w:rPr>
      </w:pPr>
      <w:r w:rsidRPr="00AC3D1F">
        <w:rPr>
          <w:rFonts w:ascii="Cambria" w:hAnsi="Cambria" w:cs="Cambria"/>
          <w:b/>
          <w:bCs/>
          <w:kern w:val="28"/>
          <w:sz w:val="32"/>
          <w:szCs w:val="32"/>
          <w:lang w:val="bg-BG"/>
        </w:rPr>
        <w:t xml:space="preserve">РОТАРИ ИНТЕРНЕШЪНЪЛ </w:t>
      </w:r>
      <w:r w:rsidRPr="00AC3D1F">
        <w:rPr>
          <w:rFonts w:ascii="Cambria" w:hAnsi="Cambria" w:cs="Cambria"/>
          <w:b/>
          <w:bCs/>
          <w:kern w:val="28"/>
          <w:sz w:val="32"/>
          <w:szCs w:val="32"/>
          <w:lang w:val="bg-BG"/>
        </w:rPr>
        <w:tab/>
        <w:t xml:space="preserve">Д-2482 –БЪЛГАРИЯ </w:t>
      </w:r>
    </w:p>
    <w:p w:rsidR="004A2854" w:rsidRPr="00AC3D1F" w:rsidRDefault="004A2854" w:rsidP="00AC3D1F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bg-BG"/>
        </w:rPr>
      </w:pPr>
    </w:p>
    <w:p w:rsidR="004A2854" w:rsidRPr="00AC3D1F" w:rsidRDefault="004A2854" w:rsidP="00AC3D1F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bg-BG"/>
        </w:rPr>
      </w:pPr>
    </w:p>
    <w:p w:rsidR="004A2854" w:rsidRPr="00AC3D1F" w:rsidRDefault="004A2854" w:rsidP="00AC3D1F">
      <w:pPr>
        <w:jc w:val="center"/>
        <w:rPr>
          <w:b/>
          <w:bCs/>
          <w:sz w:val="28"/>
          <w:szCs w:val="28"/>
          <w:u w:val="single"/>
          <w:lang w:val="bg-BG"/>
        </w:rPr>
      </w:pPr>
      <w:r w:rsidRPr="00AC3D1F">
        <w:rPr>
          <w:b/>
          <w:bCs/>
          <w:sz w:val="28"/>
          <w:szCs w:val="28"/>
          <w:u w:val="single"/>
          <w:lang w:val="en-US"/>
        </w:rPr>
        <w:t>X</w:t>
      </w:r>
      <w:r>
        <w:rPr>
          <w:b/>
          <w:bCs/>
          <w:sz w:val="28"/>
          <w:szCs w:val="28"/>
          <w:u w:val="single"/>
          <w:lang w:val="en-US"/>
        </w:rPr>
        <w:t>V</w:t>
      </w:r>
      <w:r w:rsidRPr="00C3364D">
        <w:rPr>
          <w:b/>
          <w:bCs/>
          <w:sz w:val="28"/>
          <w:szCs w:val="28"/>
          <w:u w:val="single"/>
          <w:lang w:val="ru-RU"/>
        </w:rPr>
        <w:t>–</w:t>
      </w:r>
      <w:r w:rsidRPr="00AC3D1F">
        <w:rPr>
          <w:b/>
          <w:bCs/>
          <w:sz w:val="28"/>
          <w:szCs w:val="28"/>
          <w:u w:val="single"/>
          <w:lang w:val="bg-BG"/>
        </w:rPr>
        <w:t>ТИ</w:t>
      </w:r>
      <w:r w:rsidRPr="00C3364D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>ЮБИЛЕЕН</w:t>
      </w:r>
      <w:r w:rsidRPr="00AC3D1F">
        <w:rPr>
          <w:b/>
          <w:bCs/>
          <w:sz w:val="28"/>
          <w:szCs w:val="28"/>
          <w:u w:val="single"/>
          <w:lang w:val="bg-BG"/>
        </w:rPr>
        <w:t xml:space="preserve"> РОТАРИ </w:t>
      </w:r>
      <w:r w:rsidRPr="00C3364D">
        <w:rPr>
          <w:b/>
          <w:bCs/>
          <w:sz w:val="28"/>
          <w:szCs w:val="28"/>
          <w:u w:val="single"/>
          <w:lang w:val="ru-RU"/>
        </w:rPr>
        <w:t xml:space="preserve"> </w:t>
      </w:r>
      <w:r w:rsidRPr="00AC3D1F">
        <w:rPr>
          <w:b/>
          <w:bCs/>
          <w:sz w:val="28"/>
          <w:szCs w:val="28"/>
          <w:u w:val="single"/>
          <w:lang w:val="bg-BG"/>
        </w:rPr>
        <w:t xml:space="preserve">БОУЛИНГ ТУРНИР  </w:t>
      </w:r>
    </w:p>
    <w:p w:rsidR="004A2854" w:rsidRPr="00AC3D1F" w:rsidRDefault="004A2854" w:rsidP="00AC3D1F">
      <w:pPr>
        <w:jc w:val="center"/>
        <w:rPr>
          <w:b/>
          <w:bCs/>
          <w:sz w:val="28"/>
          <w:szCs w:val="28"/>
          <w:u w:val="single"/>
          <w:lang w:val="bg-BG"/>
        </w:rPr>
      </w:pPr>
    </w:p>
    <w:p w:rsidR="004A2854" w:rsidRPr="00AC3D1F" w:rsidRDefault="004A2854" w:rsidP="00AC3D1F">
      <w:pPr>
        <w:jc w:val="both"/>
        <w:rPr>
          <w:b/>
          <w:bCs/>
          <w:sz w:val="28"/>
          <w:szCs w:val="28"/>
          <w:u w:val="single"/>
          <w:lang w:val="bg-BG"/>
        </w:rPr>
      </w:pPr>
      <w:r w:rsidRPr="00AC3D1F">
        <w:rPr>
          <w:b/>
          <w:bCs/>
          <w:i/>
          <w:iCs/>
          <w:sz w:val="26"/>
          <w:szCs w:val="26"/>
          <w:lang w:val="bg-BG"/>
        </w:rPr>
        <w:tab/>
      </w:r>
      <w:r w:rsidRPr="00AC3D1F">
        <w:rPr>
          <w:b/>
          <w:bCs/>
          <w:i/>
          <w:iCs/>
          <w:sz w:val="26"/>
          <w:szCs w:val="26"/>
          <w:lang w:val="bg-BG"/>
        </w:rPr>
        <w:tab/>
      </w:r>
      <w:r w:rsidRPr="00AC3D1F">
        <w:rPr>
          <w:b/>
          <w:bCs/>
          <w:i/>
          <w:iCs/>
          <w:sz w:val="26"/>
          <w:szCs w:val="26"/>
          <w:lang w:val="bg-BG"/>
        </w:rPr>
        <w:tab/>
      </w:r>
      <w:r w:rsidRPr="00AC3D1F">
        <w:rPr>
          <w:b/>
          <w:bCs/>
          <w:i/>
          <w:iCs/>
          <w:sz w:val="26"/>
          <w:szCs w:val="26"/>
          <w:lang w:val="bg-BG"/>
        </w:rPr>
        <w:tab/>
      </w:r>
      <w:r w:rsidRPr="00AC3D1F">
        <w:rPr>
          <w:b/>
          <w:bCs/>
          <w:i/>
          <w:iCs/>
          <w:sz w:val="26"/>
          <w:szCs w:val="26"/>
          <w:lang w:val="bg-BG"/>
        </w:rPr>
        <w:tab/>
        <w:t xml:space="preserve"> </w:t>
      </w:r>
      <w:r w:rsidRPr="00AC3D1F">
        <w:rPr>
          <w:b/>
          <w:bCs/>
          <w:sz w:val="28"/>
          <w:szCs w:val="28"/>
          <w:u w:val="single"/>
          <w:lang w:val="bg-BG"/>
        </w:rPr>
        <w:t>РЕГЛАМЕНТ</w:t>
      </w:r>
    </w:p>
    <w:p w:rsidR="004A2854" w:rsidRPr="00AC3D1F" w:rsidRDefault="004A2854" w:rsidP="00AC3D1F">
      <w:pPr>
        <w:jc w:val="both"/>
        <w:rPr>
          <w:b/>
          <w:bCs/>
          <w:sz w:val="28"/>
          <w:szCs w:val="28"/>
          <w:lang w:val="bg-BG"/>
        </w:rPr>
      </w:pPr>
    </w:p>
    <w:p w:rsidR="004A2854" w:rsidRPr="00AC3D1F" w:rsidRDefault="004A2854" w:rsidP="00AC3D1F">
      <w:pPr>
        <w:jc w:val="both"/>
        <w:rPr>
          <w:rFonts w:ascii="Castellar" w:hAnsi="Castellar" w:cs="Castellar"/>
          <w:b/>
          <w:bCs/>
          <w:sz w:val="28"/>
          <w:szCs w:val="28"/>
          <w:u w:val="single"/>
          <w:lang w:val="bg-BG"/>
        </w:rPr>
      </w:pPr>
      <w:r w:rsidRPr="00AC3D1F"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  <w:t>Индивидуален</w:t>
      </w:r>
      <w:r w:rsidRPr="00AC3D1F">
        <w:rPr>
          <w:rFonts w:ascii="Castellar" w:hAnsi="Castellar" w:cs="Castellar"/>
          <w:b/>
          <w:bCs/>
          <w:sz w:val="28"/>
          <w:szCs w:val="28"/>
          <w:u w:val="single"/>
          <w:lang w:val="bg-BG"/>
        </w:rPr>
        <w:t xml:space="preserve"> </w:t>
      </w:r>
      <w:r w:rsidRPr="00AC3D1F"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  <w:t>турнир</w:t>
      </w:r>
      <w:r w:rsidRPr="00AC3D1F">
        <w:rPr>
          <w:rFonts w:ascii="Castellar" w:hAnsi="Castellar" w:cs="Castellar"/>
          <w:b/>
          <w:bCs/>
          <w:sz w:val="28"/>
          <w:szCs w:val="28"/>
          <w:u w:val="single"/>
          <w:lang w:val="bg-BG"/>
        </w:rPr>
        <w:t xml:space="preserve">  - </w:t>
      </w:r>
      <w:r w:rsidRPr="00AC3D1F"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  <w:t>мъже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u w:val="single"/>
          <w:lang w:val="bg-BG"/>
        </w:rPr>
      </w:pP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u w:val="single"/>
          <w:lang w:val="bg-BG"/>
        </w:rPr>
        <w:t>Квалификация</w:t>
      </w:r>
      <w:r w:rsidRPr="00AC3D1F">
        <w:rPr>
          <w:b/>
          <w:bCs/>
          <w:sz w:val="26"/>
          <w:szCs w:val="26"/>
          <w:lang w:val="bg-BG"/>
        </w:rPr>
        <w:t>:   Всеки участник играе в една или повече квалификационни  серии с по 3 игри.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>Първата серия на всеки участник е „Ентер“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>Втората и следващи серии – „Реентер“</w:t>
      </w: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>Класирането е по резултата от най-добрата серия – класират се първите 6 състезатели по  резултат от серия и 2-ма от участниците в най-много серии. В случай на повече от 2-ма претенденти с най-голям брой серии, то във финалите се включват тези с най-добър резултат от серия.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u w:val="single"/>
          <w:lang w:val="bg-BG"/>
        </w:rPr>
        <w:t>Финали :</w:t>
      </w:r>
      <w:r w:rsidRPr="00AC3D1F">
        <w:rPr>
          <w:b/>
          <w:bCs/>
          <w:sz w:val="26"/>
          <w:szCs w:val="26"/>
          <w:lang w:val="bg-BG"/>
        </w:rPr>
        <w:t xml:space="preserve"> 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 xml:space="preserve"> </w:t>
      </w:r>
    </w:p>
    <w:p w:rsidR="004A2854" w:rsidRPr="002338FB" w:rsidRDefault="004A2854" w:rsidP="00AC3D1F">
      <w:pPr>
        <w:jc w:val="both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u w:val="single"/>
          <w:lang w:val="bg-BG"/>
        </w:rPr>
        <w:t>О</w:t>
      </w:r>
      <w:r w:rsidRPr="002338FB">
        <w:rPr>
          <w:b/>
          <w:bCs/>
          <w:sz w:val="26"/>
          <w:szCs w:val="26"/>
          <w:u w:val="single"/>
          <w:lang w:val="bg-BG"/>
        </w:rPr>
        <w:t>сминафинал</w:t>
      </w:r>
      <w:r w:rsidRPr="002338FB">
        <w:rPr>
          <w:b/>
          <w:bCs/>
          <w:sz w:val="26"/>
          <w:szCs w:val="26"/>
          <w:lang w:val="bg-BG"/>
        </w:rPr>
        <w:t>:  Класираните на 6-то, 7-мо и 8-мо място играят по 1 игра. Състезателят с най-висок резултат продължава. Останалите по броя точки се класират съответно на 7 и 8-мо място</w:t>
      </w:r>
      <w:r>
        <w:rPr>
          <w:b/>
          <w:bCs/>
          <w:sz w:val="26"/>
          <w:szCs w:val="26"/>
          <w:lang w:val="bg-BG"/>
        </w:rPr>
        <w:t>.</w:t>
      </w:r>
    </w:p>
    <w:p w:rsidR="004A2854" w:rsidRPr="002338FB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Pr="002338FB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2338FB">
        <w:rPr>
          <w:b/>
          <w:bCs/>
          <w:sz w:val="26"/>
          <w:szCs w:val="26"/>
          <w:u w:val="single"/>
          <w:lang w:val="bg-BG"/>
        </w:rPr>
        <w:t>Четвъртфинал</w:t>
      </w:r>
      <w:r w:rsidRPr="002338FB">
        <w:rPr>
          <w:b/>
          <w:bCs/>
          <w:sz w:val="26"/>
          <w:szCs w:val="26"/>
          <w:lang w:val="bg-BG"/>
        </w:rPr>
        <w:t>:  Победителят от осминафинала заедно с класираните на 4-то и 5-то място от квалификациите играят по 1 игра. Състезателят с най-висок резултат продължава. Останалите по броя точки се класират съответно на 5 и 6-то място</w:t>
      </w:r>
    </w:p>
    <w:p w:rsidR="004A2854" w:rsidRPr="002338FB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2338FB">
        <w:rPr>
          <w:b/>
          <w:bCs/>
          <w:sz w:val="26"/>
          <w:szCs w:val="26"/>
          <w:u w:val="single"/>
          <w:lang w:val="bg-BG"/>
        </w:rPr>
        <w:t>Полуфинал</w:t>
      </w:r>
      <w:r w:rsidRPr="002338FB">
        <w:rPr>
          <w:b/>
          <w:bCs/>
          <w:sz w:val="26"/>
          <w:szCs w:val="26"/>
          <w:lang w:val="bg-BG"/>
        </w:rPr>
        <w:t>:  Победителят от четвъртфинала заедно с класираните на 2-ро и 3-то място от квалификациите играят по 1 игра. Състезателят с най-висок резултат продължава. Останалите по броя точки се класират съответно на 3 и 4-то място.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u w:val="single"/>
          <w:lang w:val="bg-BG"/>
        </w:rPr>
        <w:t>ФИНАЛ</w:t>
      </w:r>
      <w:r w:rsidRPr="00AC3D1F">
        <w:rPr>
          <w:b/>
          <w:bCs/>
          <w:sz w:val="26"/>
          <w:szCs w:val="26"/>
          <w:lang w:val="bg-BG"/>
        </w:rPr>
        <w:t xml:space="preserve"> – </w:t>
      </w:r>
      <w:r>
        <w:rPr>
          <w:b/>
          <w:bCs/>
          <w:sz w:val="26"/>
          <w:szCs w:val="26"/>
          <w:lang w:val="bg-BG"/>
        </w:rPr>
        <w:t>Класиралият се на 2-ро място и класиралият се за 1-во място</w:t>
      </w:r>
      <w:r w:rsidRPr="00AC3D1F">
        <w:rPr>
          <w:b/>
          <w:bCs/>
          <w:sz w:val="26"/>
          <w:szCs w:val="26"/>
          <w:lang w:val="bg-BG"/>
        </w:rPr>
        <w:t xml:space="preserve"> от квалификациите играят по 1 игра. Победителят става шампион, а загубилият се класира на второ място.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Pr="00AC3D1F" w:rsidRDefault="004A2854" w:rsidP="00AC3D1F">
      <w:pPr>
        <w:jc w:val="both"/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</w:pP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Такса за участие:</w:t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ab/>
        <w:t xml:space="preserve">- за първа серия „Ентер“ – </w:t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30</w:t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 xml:space="preserve"> лв.</w:t>
      </w:r>
    </w:p>
    <w:p w:rsidR="004A2854" w:rsidRPr="00AC3D1F" w:rsidRDefault="004A2854" w:rsidP="00AC3D1F">
      <w:pPr>
        <w:jc w:val="both"/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</w:pP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ab/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ab/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ab/>
        <w:t xml:space="preserve">- за всяка следваща серия „Реентер“ – по </w:t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2</w:t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5 лв.</w:t>
      </w:r>
    </w:p>
    <w:p w:rsidR="004A2854" w:rsidRDefault="004A2854" w:rsidP="00AC3D1F">
      <w:pPr>
        <w:jc w:val="both"/>
        <w:rPr>
          <w:rFonts w:ascii="Arial Narrow" w:hAnsi="Arial Narrow" w:cs="Arial Narrow"/>
          <w:i/>
          <w:i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rFonts w:ascii="Arial Narrow" w:hAnsi="Arial Narrow" w:cs="Arial Narrow"/>
          <w:i/>
          <w:i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rFonts w:ascii="Arial Narrow" w:hAnsi="Arial Narrow" w:cs="Arial Narrow"/>
          <w:i/>
          <w:i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rFonts w:ascii="Arial Narrow" w:hAnsi="Arial Narrow" w:cs="Arial Narrow"/>
          <w:i/>
          <w:i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rFonts w:ascii="Arial Narrow" w:hAnsi="Arial Narrow" w:cs="Arial Narrow"/>
          <w:i/>
          <w:i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</w:pPr>
      <w:r w:rsidRPr="00AC3D1F"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  <w:t>Индивидуален турнир  - жени</w:t>
      </w:r>
    </w:p>
    <w:p w:rsidR="004A2854" w:rsidRPr="00AC3D1F" w:rsidRDefault="004A2854" w:rsidP="00AC3D1F">
      <w:pPr>
        <w:jc w:val="both"/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</w:pP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u w:val="single"/>
          <w:lang w:val="bg-BG"/>
        </w:rPr>
        <w:t>Квалификация</w:t>
      </w:r>
      <w:r w:rsidRPr="00AC3D1F">
        <w:rPr>
          <w:b/>
          <w:bCs/>
          <w:sz w:val="26"/>
          <w:szCs w:val="26"/>
          <w:lang w:val="bg-BG"/>
        </w:rPr>
        <w:t>:   Всеки участник играе в една или повече квалификационни  серии с по 3 игри.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>Първата серия на всяка участничка е „Ентер“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>Втората и следващи серии – „Реентер“</w:t>
      </w: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 xml:space="preserve">Класирането е по резултата от най-добрата серия – класират се първите 4 състезателки по  резултат от серия. 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u w:val="single"/>
          <w:lang w:val="bg-BG"/>
        </w:rPr>
        <w:t>Финали :</w:t>
      </w:r>
      <w:r w:rsidRPr="00AC3D1F">
        <w:rPr>
          <w:b/>
          <w:bCs/>
          <w:sz w:val="26"/>
          <w:szCs w:val="26"/>
          <w:lang w:val="bg-BG"/>
        </w:rPr>
        <w:t xml:space="preserve">  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2338FB">
        <w:rPr>
          <w:b/>
          <w:bCs/>
          <w:sz w:val="26"/>
          <w:szCs w:val="26"/>
          <w:u w:val="single"/>
          <w:lang w:val="bg-BG"/>
        </w:rPr>
        <w:t>Полуфинал</w:t>
      </w:r>
      <w:r w:rsidRPr="002338FB">
        <w:rPr>
          <w:b/>
          <w:bCs/>
          <w:sz w:val="26"/>
          <w:szCs w:val="26"/>
          <w:lang w:val="bg-BG"/>
        </w:rPr>
        <w:t>:  Класиралите се на 1-во и 4-то място в квалификациите играят по 1 игра и победителката отива на финал. В другия полуфинал по 1 игра играят класиралите се в квалификациите на 2-ро и 3-то място и победителката отива на финал.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u w:val="single"/>
          <w:lang w:val="bg-BG"/>
        </w:rPr>
        <w:t>ФИНАЛ</w:t>
      </w:r>
      <w:r w:rsidRPr="00AC3D1F">
        <w:rPr>
          <w:b/>
          <w:bCs/>
          <w:sz w:val="26"/>
          <w:szCs w:val="26"/>
          <w:lang w:val="bg-BG"/>
        </w:rPr>
        <w:t xml:space="preserve"> – </w:t>
      </w:r>
      <w:r>
        <w:rPr>
          <w:b/>
          <w:bCs/>
          <w:sz w:val="26"/>
          <w:szCs w:val="26"/>
          <w:lang w:val="bg-BG"/>
        </w:rPr>
        <w:t>Класиралата се на 2-ро място играе с класиралата се на 1-во място в квалификациите и</w:t>
      </w:r>
      <w:r w:rsidRPr="00AC3D1F">
        <w:rPr>
          <w:b/>
          <w:bCs/>
          <w:sz w:val="26"/>
          <w:szCs w:val="26"/>
          <w:lang w:val="bg-BG"/>
        </w:rPr>
        <w:t>граят по 1 игра</w:t>
      </w:r>
      <w:r>
        <w:rPr>
          <w:b/>
          <w:bCs/>
          <w:sz w:val="26"/>
          <w:szCs w:val="26"/>
          <w:lang w:val="bg-BG"/>
        </w:rPr>
        <w:t>. Победителката става шампион, а загубилата става на второ място</w:t>
      </w:r>
      <w:r w:rsidRPr="00AC3D1F">
        <w:rPr>
          <w:b/>
          <w:bCs/>
          <w:sz w:val="26"/>
          <w:szCs w:val="26"/>
          <w:lang w:val="bg-BG"/>
        </w:rPr>
        <w:t xml:space="preserve">. 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Pr="00AC3D1F" w:rsidRDefault="004A2854" w:rsidP="00AC3D1F">
      <w:pPr>
        <w:jc w:val="both"/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</w:pP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Такса за участие:</w:t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ab/>
        <w:t xml:space="preserve">- за първа серия „Ентер“ – </w:t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3</w:t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0 лв.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lang w:val="bg-BG"/>
        </w:rPr>
        <w:tab/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lang w:val="bg-BG"/>
        </w:rPr>
        <w:tab/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lang w:val="bg-BG"/>
        </w:rPr>
        <w:tab/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 xml:space="preserve">- за всяка следваща серия „Реентер“ – по </w:t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2</w:t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5 лв.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Pr="00AC3D1F" w:rsidRDefault="004A2854" w:rsidP="00AC3D1F">
      <w:pPr>
        <w:jc w:val="both"/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</w:pPr>
      <w:r w:rsidRPr="00AC3D1F">
        <w:rPr>
          <w:rFonts w:ascii="Book Antiqua" w:hAnsi="Book Antiqua" w:cs="Book Antiqua"/>
          <w:b/>
          <w:bCs/>
          <w:sz w:val="28"/>
          <w:szCs w:val="28"/>
          <w:u w:val="single"/>
          <w:lang w:val="bg-BG"/>
        </w:rPr>
        <w:t xml:space="preserve">Отборен турнир  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Pr="00C3364D" w:rsidRDefault="004A2854" w:rsidP="00AC3D1F">
      <w:pPr>
        <w:jc w:val="both"/>
        <w:rPr>
          <w:b/>
          <w:bCs/>
          <w:sz w:val="26"/>
          <w:szCs w:val="26"/>
          <w:lang w:val="ru-RU"/>
        </w:rPr>
      </w:pPr>
      <w:r w:rsidRPr="00AC3D1F">
        <w:rPr>
          <w:b/>
          <w:bCs/>
          <w:sz w:val="26"/>
          <w:szCs w:val="26"/>
          <w:u w:val="single"/>
          <w:lang w:val="bg-BG"/>
        </w:rPr>
        <w:t>Квалификации:</w:t>
      </w:r>
      <w:r w:rsidRPr="00AC3D1F">
        <w:rPr>
          <w:b/>
          <w:bCs/>
          <w:sz w:val="26"/>
          <w:szCs w:val="26"/>
          <w:lang w:val="bg-BG"/>
        </w:rPr>
        <w:t xml:space="preserve">  Всеки отбор се състои от трима състезатели</w:t>
      </w:r>
      <w:r>
        <w:rPr>
          <w:b/>
          <w:bCs/>
          <w:sz w:val="26"/>
          <w:szCs w:val="26"/>
          <w:lang w:val="bg-BG"/>
        </w:rPr>
        <w:t>, като отборите може да са смесени. Мъже и жени. За всяка жена в отбора на края на играта се прибавят по 10 точки</w:t>
      </w:r>
      <w:r w:rsidRPr="00AC3D1F">
        <w:rPr>
          <w:b/>
          <w:bCs/>
          <w:sz w:val="26"/>
          <w:szCs w:val="26"/>
          <w:lang w:val="bg-BG"/>
        </w:rPr>
        <w:t xml:space="preserve">. </w:t>
      </w:r>
    </w:p>
    <w:p w:rsidR="004A2854" w:rsidRPr="00C3364D" w:rsidRDefault="004A2854" w:rsidP="00AC3D1F">
      <w:pPr>
        <w:jc w:val="both"/>
        <w:rPr>
          <w:b/>
          <w:bCs/>
          <w:sz w:val="26"/>
          <w:szCs w:val="26"/>
          <w:lang w:val="ru-RU"/>
        </w:rPr>
      </w:pPr>
      <w:r w:rsidRPr="00AC3D1F">
        <w:rPr>
          <w:b/>
          <w:bCs/>
          <w:sz w:val="26"/>
          <w:szCs w:val="26"/>
          <w:lang w:val="bg-BG"/>
        </w:rPr>
        <w:t xml:space="preserve">Състезанието се провежда по системата Бейкър / тримата състезатели от отбора хвърлят един след друг : </w:t>
      </w:r>
    </w:p>
    <w:p w:rsidR="004A2854" w:rsidRPr="00C3364D" w:rsidRDefault="004A2854" w:rsidP="00AC3D1F">
      <w:pPr>
        <w:jc w:val="both"/>
        <w:rPr>
          <w:b/>
          <w:bCs/>
          <w:sz w:val="26"/>
          <w:szCs w:val="26"/>
          <w:lang w:val="ru-RU"/>
        </w:rPr>
      </w:pPr>
      <w:r w:rsidRPr="00AC3D1F">
        <w:rPr>
          <w:b/>
          <w:bCs/>
          <w:sz w:val="26"/>
          <w:szCs w:val="26"/>
          <w:lang w:val="bg-BG"/>
        </w:rPr>
        <w:t>първи фрейм – състезател 1, втори фрейм-състезател 2, трети фрейм-състезател 3,</w:t>
      </w:r>
      <w:r w:rsidRPr="00C3364D">
        <w:rPr>
          <w:b/>
          <w:bCs/>
          <w:sz w:val="26"/>
          <w:szCs w:val="26"/>
          <w:lang w:val="ru-RU"/>
        </w:rPr>
        <w:t xml:space="preserve"> </w:t>
      </w:r>
      <w:r w:rsidRPr="00AC3D1F">
        <w:rPr>
          <w:b/>
          <w:bCs/>
          <w:sz w:val="26"/>
          <w:szCs w:val="26"/>
          <w:lang w:val="bg-BG"/>
        </w:rPr>
        <w:t xml:space="preserve">четвърти фрейм-състезател 1 и т.н. </w:t>
      </w:r>
    </w:p>
    <w:p w:rsidR="004A2854" w:rsidRPr="00C3364D" w:rsidRDefault="004A2854" w:rsidP="00AC3D1F">
      <w:pPr>
        <w:jc w:val="both"/>
        <w:rPr>
          <w:b/>
          <w:bCs/>
          <w:sz w:val="26"/>
          <w:szCs w:val="26"/>
          <w:lang w:val="ru-RU"/>
        </w:rPr>
      </w:pPr>
      <w:r w:rsidRPr="00AC3D1F">
        <w:rPr>
          <w:b/>
          <w:bCs/>
          <w:sz w:val="26"/>
          <w:szCs w:val="26"/>
          <w:lang w:val="bg-BG"/>
        </w:rPr>
        <w:t xml:space="preserve">Играта се завършва от състезател 1. По време на тази игра не може да се сменя реда на състезателите. 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 xml:space="preserve">При следващата игра редът на състезателите може да се промени, както и да се смени състезател. </w:t>
      </w:r>
    </w:p>
    <w:p w:rsidR="004A2854" w:rsidRPr="00C3364D" w:rsidRDefault="004A2854" w:rsidP="00AC3D1F">
      <w:pPr>
        <w:jc w:val="both"/>
        <w:rPr>
          <w:b/>
          <w:bCs/>
          <w:sz w:val="26"/>
          <w:szCs w:val="26"/>
          <w:lang w:val="ru-RU"/>
        </w:rPr>
      </w:pPr>
      <w:r w:rsidRPr="00AC3D1F">
        <w:rPr>
          <w:b/>
          <w:bCs/>
          <w:sz w:val="26"/>
          <w:szCs w:val="26"/>
          <w:lang w:val="bg-BG"/>
        </w:rPr>
        <w:t xml:space="preserve">Играят се 3 квалификационни игри. </w:t>
      </w: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>За финала се класират първите четири отбора с най-висок сбор от трите игри.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lang w:val="bg-BG"/>
        </w:rPr>
      </w:pPr>
    </w:p>
    <w:p w:rsidR="004A2854" w:rsidRDefault="004A2854" w:rsidP="00AC3D1F">
      <w:pPr>
        <w:jc w:val="both"/>
        <w:rPr>
          <w:b/>
          <w:bCs/>
          <w:sz w:val="26"/>
          <w:szCs w:val="26"/>
          <w:u w:val="single"/>
          <w:lang w:val="bg-BG"/>
        </w:rPr>
      </w:pPr>
      <w:r w:rsidRPr="00AC3D1F">
        <w:rPr>
          <w:b/>
          <w:bCs/>
          <w:sz w:val="26"/>
          <w:szCs w:val="26"/>
          <w:u w:val="single"/>
          <w:lang w:val="bg-BG"/>
        </w:rPr>
        <w:t>Финали :</w:t>
      </w:r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 w:rsidRPr="00AC3D1F">
        <w:rPr>
          <w:b/>
          <w:bCs/>
          <w:sz w:val="26"/>
          <w:szCs w:val="26"/>
          <w:lang w:val="bg-BG"/>
        </w:rPr>
        <w:t>Полуфинали : Играят се 2 игри. Класираният на първо място отбор срещу класираният на четвърто и вторият срещу третия 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u w:val="single"/>
          <w:lang w:val="bg-BG"/>
        </w:rPr>
      </w:pPr>
      <w:bookmarkStart w:id="0" w:name="_GoBack"/>
      <w:bookmarkEnd w:id="0"/>
    </w:p>
    <w:p w:rsidR="004A2854" w:rsidRDefault="004A2854" w:rsidP="00AC3D1F">
      <w:pPr>
        <w:jc w:val="both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 xml:space="preserve"> ФИНАЛ</w:t>
      </w:r>
      <w:r w:rsidRPr="00AC3D1F">
        <w:rPr>
          <w:b/>
          <w:bCs/>
          <w:sz w:val="26"/>
          <w:szCs w:val="26"/>
          <w:lang w:val="bg-BG"/>
        </w:rPr>
        <w:t>: Победителите играят 2 игри за първо и второ място, а загубилите – за трето и  четвърто място.</w:t>
      </w:r>
    </w:p>
    <w:p w:rsidR="004A2854" w:rsidRPr="00AC3D1F" w:rsidRDefault="004A2854" w:rsidP="00AC3D1F">
      <w:pPr>
        <w:jc w:val="both"/>
        <w:rPr>
          <w:b/>
          <w:bCs/>
          <w:sz w:val="26"/>
          <w:szCs w:val="26"/>
          <w:u w:val="single"/>
          <w:lang w:val="bg-BG"/>
        </w:rPr>
      </w:pPr>
    </w:p>
    <w:p w:rsidR="004A2854" w:rsidRDefault="004A2854" w:rsidP="00F1055F">
      <w:pPr>
        <w:jc w:val="both"/>
        <w:rPr>
          <w:b/>
          <w:bCs/>
          <w:i/>
          <w:iCs/>
          <w:sz w:val="24"/>
          <w:szCs w:val="24"/>
          <w:lang w:val="bg-BG"/>
        </w:rPr>
      </w:pP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 xml:space="preserve">Такса за участие: </w:t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>75</w:t>
      </w:r>
      <w:r w:rsidRPr="00AC3D1F">
        <w:rPr>
          <w:rFonts w:ascii="Arial Narrow" w:hAnsi="Arial Narrow" w:cs="Arial Narrow"/>
          <w:b/>
          <w:bCs/>
          <w:i/>
          <w:iCs/>
          <w:sz w:val="26"/>
          <w:szCs w:val="26"/>
          <w:u w:val="single"/>
          <w:lang w:val="bg-BG"/>
        </w:rPr>
        <w:t xml:space="preserve"> лв. за отбор</w:t>
      </w:r>
    </w:p>
    <w:sectPr w:rsidR="004A2854" w:rsidSect="002338FB">
      <w:pgSz w:w="12240" w:h="15840"/>
      <w:pgMar w:top="142" w:right="758" w:bottom="568" w:left="1531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54" w:rsidRDefault="004A2854">
      <w:r>
        <w:separator/>
      </w:r>
    </w:p>
  </w:endnote>
  <w:endnote w:type="continuationSeparator" w:id="0">
    <w:p w:rsidR="004A2854" w:rsidRDefault="004A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54" w:rsidRDefault="004A2854">
      <w:r>
        <w:separator/>
      </w:r>
    </w:p>
  </w:footnote>
  <w:footnote w:type="continuationSeparator" w:id="0">
    <w:p w:rsidR="004A2854" w:rsidRDefault="004A2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FB9184F"/>
    <w:multiLevelType w:val="hybridMultilevel"/>
    <w:tmpl w:val="67F227EA"/>
    <w:lvl w:ilvl="0" w:tplc="B5F0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A2D078D"/>
    <w:multiLevelType w:val="hybridMultilevel"/>
    <w:tmpl w:val="097C3C8A"/>
    <w:lvl w:ilvl="0" w:tplc="AA96E63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i/>
        <w:iCs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187"/>
    <w:rsid w:val="0003466C"/>
    <w:rsid w:val="0007559A"/>
    <w:rsid w:val="00085C15"/>
    <w:rsid w:val="000A666E"/>
    <w:rsid w:val="000B0132"/>
    <w:rsid w:val="000B21DD"/>
    <w:rsid w:val="000C2829"/>
    <w:rsid w:val="000C6846"/>
    <w:rsid w:val="001035DA"/>
    <w:rsid w:val="00110138"/>
    <w:rsid w:val="00110E37"/>
    <w:rsid w:val="00111D4F"/>
    <w:rsid w:val="0012197C"/>
    <w:rsid w:val="00126EC5"/>
    <w:rsid w:val="00144E87"/>
    <w:rsid w:val="00152905"/>
    <w:rsid w:val="00162263"/>
    <w:rsid w:val="001642F2"/>
    <w:rsid w:val="001972B5"/>
    <w:rsid w:val="001B50C9"/>
    <w:rsid w:val="001B6AA9"/>
    <w:rsid w:val="001C1070"/>
    <w:rsid w:val="001C3A10"/>
    <w:rsid w:val="001D36C7"/>
    <w:rsid w:val="001D5F22"/>
    <w:rsid w:val="001D6FAF"/>
    <w:rsid w:val="001E60BC"/>
    <w:rsid w:val="0020501A"/>
    <w:rsid w:val="00215B82"/>
    <w:rsid w:val="0023356B"/>
    <w:rsid w:val="002338FB"/>
    <w:rsid w:val="00250845"/>
    <w:rsid w:val="00254E1E"/>
    <w:rsid w:val="00282052"/>
    <w:rsid w:val="002A1528"/>
    <w:rsid w:val="002B1309"/>
    <w:rsid w:val="002D17C4"/>
    <w:rsid w:val="002F3C28"/>
    <w:rsid w:val="002F70DB"/>
    <w:rsid w:val="00320A49"/>
    <w:rsid w:val="00357D95"/>
    <w:rsid w:val="003656CA"/>
    <w:rsid w:val="003711C6"/>
    <w:rsid w:val="003720E3"/>
    <w:rsid w:val="00381F2D"/>
    <w:rsid w:val="003A2617"/>
    <w:rsid w:val="003A41B0"/>
    <w:rsid w:val="003B2792"/>
    <w:rsid w:val="003B45AC"/>
    <w:rsid w:val="003F504E"/>
    <w:rsid w:val="004042A3"/>
    <w:rsid w:val="00410D3B"/>
    <w:rsid w:val="00420C91"/>
    <w:rsid w:val="004346A9"/>
    <w:rsid w:val="00446DDB"/>
    <w:rsid w:val="004653B8"/>
    <w:rsid w:val="00475440"/>
    <w:rsid w:val="004A2854"/>
    <w:rsid w:val="004B0FA9"/>
    <w:rsid w:val="004B6F49"/>
    <w:rsid w:val="004B705E"/>
    <w:rsid w:val="005036BC"/>
    <w:rsid w:val="00516B71"/>
    <w:rsid w:val="00523647"/>
    <w:rsid w:val="005434AB"/>
    <w:rsid w:val="005B2DF2"/>
    <w:rsid w:val="005D663B"/>
    <w:rsid w:val="005E36D1"/>
    <w:rsid w:val="005F4459"/>
    <w:rsid w:val="006044AF"/>
    <w:rsid w:val="006074AA"/>
    <w:rsid w:val="006511C0"/>
    <w:rsid w:val="00652A9B"/>
    <w:rsid w:val="00677D5E"/>
    <w:rsid w:val="00686DCE"/>
    <w:rsid w:val="00690938"/>
    <w:rsid w:val="00696701"/>
    <w:rsid w:val="006D28A1"/>
    <w:rsid w:val="006D62C2"/>
    <w:rsid w:val="00702951"/>
    <w:rsid w:val="007209E4"/>
    <w:rsid w:val="00724C58"/>
    <w:rsid w:val="007748E7"/>
    <w:rsid w:val="007850FA"/>
    <w:rsid w:val="00795058"/>
    <w:rsid w:val="007C08DB"/>
    <w:rsid w:val="007C267B"/>
    <w:rsid w:val="007E27BA"/>
    <w:rsid w:val="00806A06"/>
    <w:rsid w:val="00807A4A"/>
    <w:rsid w:val="0081314C"/>
    <w:rsid w:val="00817F7C"/>
    <w:rsid w:val="00822A8A"/>
    <w:rsid w:val="00863683"/>
    <w:rsid w:val="008734FC"/>
    <w:rsid w:val="008C42B6"/>
    <w:rsid w:val="00912AB6"/>
    <w:rsid w:val="009226BD"/>
    <w:rsid w:val="00933C2A"/>
    <w:rsid w:val="009536F0"/>
    <w:rsid w:val="00966277"/>
    <w:rsid w:val="009715BF"/>
    <w:rsid w:val="00972EC0"/>
    <w:rsid w:val="00975A62"/>
    <w:rsid w:val="00976187"/>
    <w:rsid w:val="00990D9F"/>
    <w:rsid w:val="009929A1"/>
    <w:rsid w:val="009A2903"/>
    <w:rsid w:val="009A5AB0"/>
    <w:rsid w:val="009C4BE8"/>
    <w:rsid w:val="009F714A"/>
    <w:rsid w:val="00A01421"/>
    <w:rsid w:val="00A35C66"/>
    <w:rsid w:val="00A45526"/>
    <w:rsid w:val="00A62633"/>
    <w:rsid w:val="00AB7518"/>
    <w:rsid w:val="00AC2B7C"/>
    <w:rsid w:val="00AC3D1F"/>
    <w:rsid w:val="00AD28FF"/>
    <w:rsid w:val="00B000A3"/>
    <w:rsid w:val="00B01E42"/>
    <w:rsid w:val="00B108D5"/>
    <w:rsid w:val="00B17ABD"/>
    <w:rsid w:val="00B436C3"/>
    <w:rsid w:val="00B515C2"/>
    <w:rsid w:val="00C01D61"/>
    <w:rsid w:val="00C10E27"/>
    <w:rsid w:val="00C16C48"/>
    <w:rsid w:val="00C23BA1"/>
    <w:rsid w:val="00C3364D"/>
    <w:rsid w:val="00C3469C"/>
    <w:rsid w:val="00C52C40"/>
    <w:rsid w:val="00C70E6B"/>
    <w:rsid w:val="00C7332E"/>
    <w:rsid w:val="00CA7CB8"/>
    <w:rsid w:val="00CD38B2"/>
    <w:rsid w:val="00CE28FC"/>
    <w:rsid w:val="00D035CC"/>
    <w:rsid w:val="00D063AB"/>
    <w:rsid w:val="00D0674E"/>
    <w:rsid w:val="00D422BE"/>
    <w:rsid w:val="00D60CEC"/>
    <w:rsid w:val="00D8232A"/>
    <w:rsid w:val="00D87A4D"/>
    <w:rsid w:val="00D9371B"/>
    <w:rsid w:val="00D97BEE"/>
    <w:rsid w:val="00DB0F8A"/>
    <w:rsid w:val="00DB4D72"/>
    <w:rsid w:val="00DB594B"/>
    <w:rsid w:val="00DC2D91"/>
    <w:rsid w:val="00E01FD6"/>
    <w:rsid w:val="00E051A3"/>
    <w:rsid w:val="00E4237B"/>
    <w:rsid w:val="00E43246"/>
    <w:rsid w:val="00E51CBD"/>
    <w:rsid w:val="00E57AE8"/>
    <w:rsid w:val="00E70E4D"/>
    <w:rsid w:val="00E87024"/>
    <w:rsid w:val="00EC0D06"/>
    <w:rsid w:val="00EC5F7A"/>
    <w:rsid w:val="00F057BB"/>
    <w:rsid w:val="00F1055F"/>
    <w:rsid w:val="00F25C61"/>
    <w:rsid w:val="00F55276"/>
    <w:rsid w:val="00F76555"/>
    <w:rsid w:val="00F82897"/>
    <w:rsid w:val="00F942B4"/>
    <w:rsid w:val="00FB4685"/>
    <w:rsid w:val="00FC3AF3"/>
    <w:rsid w:val="00FC4CFD"/>
    <w:rsid w:val="00FE2068"/>
    <w:rsid w:val="00FE415F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C4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7C4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7C4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7C4"/>
    <w:pPr>
      <w:keepNext/>
      <w:ind w:firstLine="1134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7C4"/>
    <w:pPr>
      <w:keepNext/>
      <w:ind w:left="2880" w:firstLine="72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7C4"/>
    <w:pPr>
      <w:keepNext/>
      <w:ind w:left="2160" w:firstLine="7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28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28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28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28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28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2D1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287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D1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287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2D17C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287"/>
    <w:rPr>
      <w:sz w:val="20"/>
      <w:szCs w:val="20"/>
      <w:lang w:val="en-GB"/>
    </w:rPr>
  </w:style>
  <w:style w:type="character" w:customStyle="1" w:styleId="Typewriter">
    <w:name w:val="Typewriter"/>
    <w:uiPriority w:val="99"/>
    <w:rsid w:val="002D17C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2D17C4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D17C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228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0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67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8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87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D823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504</Words>
  <Characters>2877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User Progress</dc:creator>
  <cp:keywords/>
  <dc:description/>
  <cp:lastModifiedBy>Elenora</cp:lastModifiedBy>
  <cp:revision>5</cp:revision>
  <cp:lastPrinted>2004-07-30T08:27:00Z</cp:lastPrinted>
  <dcterms:created xsi:type="dcterms:W3CDTF">2017-10-05T09:47:00Z</dcterms:created>
  <dcterms:modified xsi:type="dcterms:W3CDTF">2017-10-30T09:02:00Z</dcterms:modified>
</cp:coreProperties>
</file>