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C7" w:rsidRDefault="00F309C7" w:rsidP="007209E4">
      <w:pPr>
        <w:pStyle w:val="Title"/>
        <w:ind w:right="-370"/>
        <w:jc w:val="left"/>
        <w:rPr>
          <w:b/>
          <w:bCs/>
          <w:i/>
          <w:iCs/>
          <w:sz w:val="24"/>
          <w:szCs w:val="24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 xml:space="preserve">                      </w:t>
      </w:r>
      <w:r w:rsidRPr="007209E4">
        <w:rPr>
          <w:b/>
          <w:bCs/>
          <w:i/>
          <w:iCs/>
          <w:sz w:val="24"/>
          <w:szCs w:val="24"/>
          <w:lang w:val="bg-BG"/>
        </w:rPr>
        <w:t xml:space="preserve">  </w:t>
      </w:r>
    </w:p>
    <w:p w:rsidR="00F309C7" w:rsidRDefault="00F309C7" w:rsidP="00B8293E">
      <w:pPr>
        <w:jc w:val="both"/>
        <w:rPr>
          <w:rFonts w:ascii="Arial CYR" w:hAnsi="Arial CYR" w:cs="Arial CYR"/>
        </w:rPr>
      </w:pPr>
      <w:r>
        <w:t xml:space="preserve">   </w:t>
      </w:r>
      <w:r>
        <w:rPr>
          <w:rFonts w:ascii="Arial" w:hAnsi="Arial" w:cs="Arial"/>
          <w:noProof/>
        </w:rPr>
        <w:t xml:space="preserve"> </w:t>
      </w: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left:0;text-align:left;margin-left:333.7pt;margin-top:-7.4pt;width:162.75pt;height:123pt;z-index:251658240;visibility:visible;mso-wrap-distance-left:0;mso-wrap-distance-right:0;mso-position-horizontal-relative:text;mso-position-vertical-relative:text">
            <v:imagedata r:id="rId7" o:title=""/>
            <w10:wrap type="square" side="largest"/>
          </v:shape>
        </w:pict>
      </w:r>
    </w:p>
    <w:p w:rsidR="00F309C7" w:rsidRDefault="00F309C7" w:rsidP="00AC3D1F">
      <w:pPr>
        <w:spacing w:before="240" w:after="60"/>
        <w:jc w:val="center"/>
        <w:outlineLvl w:val="0"/>
        <w:rPr>
          <w:rFonts w:ascii="Cambria" w:hAnsi="Cambria" w:cs="Cambria"/>
          <w:b/>
          <w:bCs/>
          <w:kern w:val="28"/>
          <w:sz w:val="32"/>
          <w:szCs w:val="32"/>
          <w:lang w:val="en-US"/>
        </w:rPr>
      </w:pPr>
      <w:r w:rsidRPr="00CB5149">
        <w:rPr>
          <w:rFonts w:ascii="Cambria" w:hAnsi="Cambria" w:cs="Cambria"/>
          <w:b/>
          <w:bCs/>
          <w:noProof/>
          <w:kern w:val="28"/>
          <w:sz w:val="32"/>
          <w:szCs w:val="32"/>
          <w:lang w:val="bg-BG"/>
        </w:rPr>
        <w:pict>
          <v:shape id="Picture 4" o:spid="_x0000_i1025" type="#_x0000_t75" alt="RF-Bowling_PMS-C" style="width:291.75pt;height:60pt;visibility:visible">
            <v:imagedata r:id="rId8" o:title=""/>
          </v:shape>
        </w:pict>
      </w:r>
    </w:p>
    <w:p w:rsidR="00F309C7" w:rsidRDefault="00F309C7" w:rsidP="00AC3D1F">
      <w:pPr>
        <w:spacing w:before="240" w:after="60"/>
        <w:jc w:val="center"/>
        <w:outlineLvl w:val="0"/>
        <w:rPr>
          <w:rFonts w:ascii="Cambria" w:hAnsi="Cambria" w:cs="Cambria"/>
          <w:b/>
          <w:bCs/>
          <w:kern w:val="28"/>
          <w:sz w:val="32"/>
          <w:szCs w:val="32"/>
          <w:lang w:val="en-US"/>
        </w:rPr>
      </w:pPr>
    </w:p>
    <w:p w:rsidR="00F309C7" w:rsidRDefault="00F309C7" w:rsidP="00AC3D1F">
      <w:pPr>
        <w:spacing w:before="240" w:after="60"/>
        <w:jc w:val="center"/>
        <w:outlineLvl w:val="0"/>
        <w:rPr>
          <w:rFonts w:ascii="Cambria" w:hAnsi="Cambria" w:cs="Cambria"/>
          <w:b/>
          <w:bCs/>
          <w:kern w:val="28"/>
          <w:sz w:val="32"/>
          <w:szCs w:val="32"/>
          <w:lang w:val="bg-BG"/>
        </w:rPr>
      </w:pPr>
      <w:r w:rsidRPr="00AC3D1F">
        <w:rPr>
          <w:rFonts w:ascii="Cambria" w:hAnsi="Cambria" w:cs="Cambria"/>
          <w:b/>
          <w:bCs/>
          <w:kern w:val="28"/>
          <w:sz w:val="32"/>
          <w:szCs w:val="32"/>
          <w:lang w:val="bg-BG"/>
        </w:rPr>
        <w:t xml:space="preserve">РОТАРИ ИНТЕРНЕШЪНЪЛ </w:t>
      </w:r>
      <w:r w:rsidRPr="00AC3D1F">
        <w:rPr>
          <w:rFonts w:ascii="Cambria" w:hAnsi="Cambria" w:cs="Cambria"/>
          <w:b/>
          <w:bCs/>
          <w:kern w:val="28"/>
          <w:sz w:val="32"/>
          <w:szCs w:val="32"/>
          <w:lang w:val="bg-BG"/>
        </w:rPr>
        <w:tab/>
        <w:t>Д-2482 –БЪЛГАРИЯ</w:t>
      </w:r>
    </w:p>
    <w:p w:rsidR="00F309C7" w:rsidRDefault="00F309C7" w:rsidP="0030395A">
      <w:pPr>
        <w:spacing w:before="240" w:after="60"/>
        <w:jc w:val="center"/>
        <w:outlineLvl w:val="0"/>
        <w:rPr>
          <w:b/>
          <w:bCs/>
          <w:sz w:val="28"/>
          <w:szCs w:val="28"/>
          <w:u w:val="single"/>
          <w:lang w:val="bg-BG"/>
        </w:rPr>
      </w:pPr>
      <w:r w:rsidRPr="00AC3D1F">
        <w:rPr>
          <w:rFonts w:ascii="Cambria" w:hAnsi="Cambria" w:cs="Cambria"/>
          <w:b/>
          <w:bCs/>
          <w:kern w:val="28"/>
          <w:sz w:val="32"/>
          <w:szCs w:val="32"/>
          <w:lang w:val="bg-BG"/>
        </w:rPr>
        <w:t xml:space="preserve"> </w:t>
      </w:r>
      <w:r w:rsidRPr="00AC3D1F">
        <w:rPr>
          <w:b/>
          <w:bCs/>
          <w:sz w:val="28"/>
          <w:szCs w:val="28"/>
          <w:u w:val="single"/>
          <w:lang w:val="en-US"/>
        </w:rPr>
        <w:t>X</w:t>
      </w:r>
      <w:r>
        <w:rPr>
          <w:b/>
          <w:bCs/>
          <w:sz w:val="28"/>
          <w:szCs w:val="28"/>
          <w:u w:val="single"/>
          <w:lang w:val="en-US"/>
        </w:rPr>
        <w:t>V</w:t>
      </w:r>
      <w:r w:rsidRPr="00086073">
        <w:rPr>
          <w:b/>
          <w:bCs/>
          <w:sz w:val="28"/>
          <w:szCs w:val="28"/>
          <w:u w:val="single"/>
          <w:lang w:val="ru-RU"/>
        </w:rPr>
        <w:t>–</w:t>
      </w:r>
      <w:r w:rsidRPr="00AC3D1F">
        <w:rPr>
          <w:b/>
          <w:bCs/>
          <w:sz w:val="28"/>
          <w:szCs w:val="28"/>
          <w:u w:val="single"/>
          <w:lang w:val="bg-BG"/>
        </w:rPr>
        <w:t>ТИ</w:t>
      </w:r>
      <w:r>
        <w:rPr>
          <w:b/>
          <w:bCs/>
          <w:sz w:val="28"/>
          <w:szCs w:val="28"/>
          <w:u w:val="single"/>
          <w:lang w:val="bg-BG"/>
        </w:rPr>
        <w:t xml:space="preserve"> ЮБИЛЕЕН</w:t>
      </w:r>
      <w:r w:rsidRPr="00AC3D1F">
        <w:rPr>
          <w:b/>
          <w:bCs/>
          <w:sz w:val="28"/>
          <w:szCs w:val="28"/>
          <w:u w:val="single"/>
          <w:lang w:val="bg-BG"/>
        </w:rPr>
        <w:t xml:space="preserve"> РОТАРИ</w:t>
      </w:r>
      <w:r w:rsidRPr="00086073">
        <w:rPr>
          <w:b/>
          <w:bCs/>
          <w:sz w:val="28"/>
          <w:szCs w:val="28"/>
          <w:u w:val="single"/>
          <w:lang w:val="ru-RU"/>
        </w:rPr>
        <w:t xml:space="preserve"> </w:t>
      </w:r>
      <w:r w:rsidRPr="00AC3D1F">
        <w:rPr>
          <w:b/>
          <w:bCs/>
          <w:sz w:val="28"/>
          <w:szCs w:val="28"/>
          <w:u w:val="single"/>
          <w:lang w:val="bg-BG"/>
        </w:rPr>
        <w:t xml:space="preserve">БОУЛИНГ ТУРНИР </w:t>
      </w:r>
    </w:p>
    <w:p w:rsidR="00F309C7" w:rsidRDefault="00F309C7" w:rsidP="00AC3D1F">
      <w:pPr>
        <w:jc w:val="center"/>
        <w:rPr>
          <w:b/>
          <w:bCs/>
          <w:sz w:val="28"/>
          <w:szCs w:val="28"/>
          <w:u w:val="single"/>
          <w:lang w:val="bg-BG"/>
        </w:rPr>
      </w:pPr>
    </w:p>
    <w:p w:rsidR="00F309C7" w:rsidRPr="00AC3D1F" w:rsidRDefault="00F309C7" w:rsidP="00AC3D1F">
      <w:pPr>
        <w:jc w:val="center"/>
        <w:rPr>
          <w:b/>
          <w:bCs/>
          <w:sz w:val="28"/>
          <w:szCs w:val="28"/>
          <w:u w:val="single"/>
          <w:lang w:val="bg-BG"/>
        </w:rPr>
      </w:pPr>
      <w:r w:rsidRPr="00AC3D1F">
        <w:rPr>
          <w:b/>
          <w:bCs/>
          <w:sz w:val="28"/>
          <w:szCs w:val="28"/>
          <w:u w:val="single"/>
          <w:lang w:val="bg-BG"/>
        </w:rPr>
        <w:t xml:space="preserve"> </w:t>
      </w:r>
    </w:p>
    <w:p w:rsidR="00F309C7" w:rsidRPr="00086073" w:rsidRDefault="00F309C7" w:rsidP="00F25864">
      <w:pPr>
        <w:jc w:val="both"/>
        <w:rPr>
          <w:color w:val="FF0000"/>
          <w:sz w:val="25"/>
          <w:szCs w:val="25"/>
          <w:lang w:val="ru-RU"/>
        </w:rPr>
      </w:pPr>
      <w:r w:rsidRPr="00F25864">
        <w:rPr>
          <w:rFonts w:ascii="Arial Black" w:hAnsi="Arial Black" w:cs="Arial Black"/>
          <w:color w:val="7030A0"/>
          <w:sz w:val="32"/>
          <w:szCs w:val="32"/>
          <w:u w:val="single"/>
          <w:lang w:val="bg-BG"/>
        </w:rPr>
        <w:t xml:space="preserve">Заявка за участие </w:t>
      </w:r>
    </w:p>
    <w:p w:rsidR="00F309C7" w:rsidRPr="00F25864" w:rsidRDefault="00F309C7" w:rsidP="00F25864">
      <w:pPr>
        <w:widowControl w:val="0"/>
        <w:autoSpaceDE w:val="0"/>
        <w:autoSpaceDN w:val="0"/>
        <w:adjustRightInd w:val="0"/>
        <w:spacing w:line="276" w:lineRule="auto"/>
        <w:rPr>
          <w:rFonts w:ascii="Palatino Linotype" w:hAnsi="Palatino Linotype" w:cs="Palatino Linotype"/>
          <w:b/>
          <w:bCs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b/>
          <w:bCs/>
          <w:color w:val="7030A0"/>
          <w:sz w:val="24"/>
          <w:szCs w:val="24"/>
          <w:lang w:val="bg-BG"/>
        </w:rPr>
        <w:t>Име</w:t>
      </w:r>
      <w:r w:rsidRPr="00F25864">
        <w:rPr>
          <w:rFonts w:ascii="Palatino Linotype" w:hAnsi="Palatino Linotype" w:cs="Palatino Linotype"/>
          <w:b/>
          <w:bCs/>
          <w:color w:val="7030A0"/>
          <w:sz w:val="24"/>
          <w:szCs w:val="24"/>
          <w:lang w:val="bg-BG"/>
        </w:rPr>
        <w:tab/>
        <w:t>………..……</w:t>
      </w:r>
      <w:r w:rsidRPr="00086073">
        <w:rPr>
          <w:rFonts w:ascii="Palatino Linotype" w:hAnsi="Palatino Linotype" w:cs="Palatino Linotype"/>
          <w:b/>
          <w:bCs/>
          <w:color w:val="7030A0"/>
          <w:sz w:val="24"/>
          <w:szCs w:val="24"/>
          <w:lang w:val="ru-RU"/>
        </w:rPr>
        <w:t>……………………………………</w:t>
      </w:r>
      <w:r w:rsidRPr="00F25864">
        <w:rPr>
          <w:rFonts w:ascii="Palatino Linotype" w:hAnsi="Palatino Linotype" w:cs="Palatino Linotype"/>
          <w:b/>
          <w:bCs/>
          <w:color w:val="7030A0"/>
          <w:sz w:val="24"/>
          <w:szCs w:val="24"/>
          <w:lang w:val="bg-BG"/>
        </w:rPr>
        <w:t>…тел. за връзка…….…………..………..</w:t>
      </w:r>
    </w:p>
    <w:p w:rsidR="00F309C7" w:rsidRPr="00F25864" w:rsidRDefault="00F309C7" w:rsidP="00F25864">
      <w:pPr>
        <w:widowControl w:val="0"/>
        <w:autoSpaceDE w:val="0"/>
        <w:autoSpaceDN w:val="0"/>
        <w:adjustRightInd w:val="0"/>
        <w:spacing w:line="276" w:lineRule="auto"/>
        <w:rPr>
          <w:rFonts w:ascii="Palatino Linotype" w:hAnsi="Palatino Linotype" w:cs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придружен от …..…</w:t>
      </w:r>
      <w:r w:rsidRPr="00086073">
        <w:rPr>
          <w:rFonts w:ascii="Palatino Linotype" w:hAnsi="Palatino Linotype" w:cs="Palatino Linotype"/>
          <w:color w:val="7030A0"/>
          <w:sz w:val="24"/>
          <w:szCs w:val="24"/>
          <w:lang w:val="ru-RU"/>
        </w:rPr>
        <w:t>…………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……………………….</w:t>
      </w:r>
      <w:r w:rsidRPr="00086073">
        <w:rPr>
          <w:rFonts w:ascii="Palatino Linotype" w:hAnsi="Palatino Linotype" w:cs="Palatino Linotype"/>
          <w:color w:val="7030A0"/>
          <w:sz w:val="24"/>
          <w:szCs w:val="24"/>
          <w:lang w:val="ru-RU"/>
        </w:rPr>
        <w:t>…………………………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………….……..…</w:t>
      </w:r>
    </w:p>
    <w:p w:rsidR="00F309C7" w:rsidRPr="00F25864" w:rsidRDefault="00F309C7" w:rsidP="00F25864">
      <w:pPr>
        <w:spacing w:line="276" w:lineRule="auto"/>
        <w:jc w:val="both"/>
        <w:rPr>
          <w:rFonts w:ascii="Palatino Linotype" w:hAnsi="Palatino Linotype" w:cs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Ротари клуб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ab/>
        <w:t>………………………………</w:t>
      </w:r>
      <w:r w:rsidRPr="00086073">
        <w:rPr>
          <w:rFonts w:ascii="Palatino Linotype" w:hAnsi="Palatino Linotype" w:cs="Palatino Linotype"/>
          <w:color w:val="7030A0"/>
          <w:sz w:val="24"/>
          <w:szCs w:val="24"/>
          <w:lang w:val="ru-RU"/>
        </w:rPr>
        <w:t>…………………………………….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…………….….……</w:t>
      </w:r>
    </w:p>
    <w:p w:rsidR="00F309C7" w:rsidRPr="00F25864" w:rsidRDefault="00F309C7" w:rsidP="00F25864">
      <w:pPr>
        <w:spacing w:line="276" w:lineRule="auto"/>
        <w:jc w:val="both"/>
        <w:rPr>
          <w:rFonts w:ascii="Palatino Linotype" w:hAnsi="Palatino Linotype" w:cs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Нощувка на дата  ……..….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ab/>
        <w:t>ед.стая  / двойна стая / студио</w:t>
      </w:r>
    </w:p>
    <w:p w:rsidR="00F309C7" w:rsidRPr="00F25864" w:rsidRDefault="00F309C7" w:rsidP="00F25864">
      <w:pPr>
        <w:spacing w:line="276" w:lineRule="auto"/>
        <w:jc w:val="both"/>
        <w:rPr>
          <w:rFonts w:ascii="Palatino Linotype" w:hAnsi="Palatino Linotype" w:cs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 xml:space="preserve">Нощувка на дата  …….….. 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ab/>
        <w:t>ед.стая / двойна стая/ студио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ab/>
      </w:r>
    </w:p>
    <w:p w:rsidR="00F309C7" w:rsidRPr="00F25864" w:rsidRDefault="00F309C7" w:rsidP="00F25864">
      <w:pPr>
        <w:spacing w:line="276" w:lineRule="auto"/>
        <w:jc w:val="both"/>
        <w:rPr>
          <w:rFonts w:ascii="Palatino Linotype" w:hAnsi="Palatino Linotype" w:cs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Дете / възрастен  на доп. легло</w:t>
      </w: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ab/>
        <w:t>………………….</w:t>
      </w:r>
    </w:p>
    <w:p w:rsidR="00F309C7" w:rsidRPr="00F25864" w:rsidRDefault="00F309C7" w:rsidP="00F25864">
      <w:pPr>
        <w:spacing w:line="276" w:lineRule="auto"/>
        <w:jc w:val="both"/>
        <w:rPr>
          <w:rFonts w:ascii="Palatino Linotype" w:hAnsi="Palatino Linotype" w:cs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Куверт за вечеря  - ……..….….  брой.</w:t>
      </w:r>
      <w:r w:rsidRPr="00086073">
        <w:rPr>
          <w:rFonts w:ascii="Palatino Linotype" w:hAnsi="Palatino Linotype" w:cs="Palatino Linotype"/>
          <w:color w:val="7030A0"/>
          <w:sz w:val="24"/>
          <w:szCs w:val="24"/>
          <w:lang w:val="ru-RU"/>
        </w:rPr>
        <w:t xml:space="preserve"> (заплаща се на рецепцията на хотела)</w:t>
      </w:r>
    </w:p>
    <w:p w:rsidR="00F309C7" w:rsidRPr="00F25864" w:rsidRDefault="00F309C7" w:rsidP="00F25864">
      <w:pPr>
        <w:spacing w:line="276" w:lineRule="auto"/>
        <w:jc w:val="both"/>
        <w:rPr>
          <w:rFonts w:ascii="Palatino Linotype" w:hAnsi="Palatino Linotype" w:cs="Palatino Linotype"/>
          <w:color w:val="7030A0"/>
          <w:sz w:val="24"/>
          <w:szCs w:val="24"/>
          <w:lang w:val="bg-BG"/>
        </w:rPr>
      </w:pPr>
      <w:r w:rsidRPr="00F25864">
        <w:rPr>
          <w:rFonts w:ascii="Palatino Linotype" w:hAnsi="Palatino Linotype" w:cs="Palatino Linotype"/>
          <w:color w:val="7030A0"/>
          <w:sz w:val="24"/>
          <w:szCs w:val="24"/>
          <w:lang w:val="bg-BG"/>
        </w:rPr>
        <w:t>Детски куверт– брой……………брой.</w:t>
      </w:r>
      <w:r w:rsidRPr="00086073">
        <w:rPr>
          <w:rFonts w:ascii="Palatino Linotype" w:hAnsi="Palatino Linotype" w:cs="Palatino Linotype"/>
          <w:color w:val="7030A0"/>
          <w:sz w:val="24"/>
          <w:szCs w:val="24"/>
          <w:lang w:val="ru-RU"/>
        </w:rPr>
        <w:t xml:space="preserve"> (заплаща се на рецепцията на хотела)</w:t>
      </w:r>
    </w:p>
    <w:p w:rsidR="00F309C7" w:rsidRPr="00086073" w:rsidRDefault="00F309C7" w:rsidP="00F25864">
      <w:pPr>
        <w:jc w:val="both"/>
        <w:rPr>
          <w:rFonts w:ascii="Palatino Linotype" w:hAnsi="Palatino Linotype" w:cs="Palatino Linotype"/>
          <w:color w:val="7030A0"/>
          <w:sz w:val="24"/>
          <w:szCs w:val="24"/>
          <w:lang w:val="ru-RU"/>
        </w:rPr>
      </w:pPr>
    </w:p>
    <w:p w:rsidR="00F309C7" w:rsidRDefault="00F309C7" w:rsidP="00F25864">
      <w:pPr>
        <w:jc w:val="both"/>
        <w:rPr>
          <w:rFonts w:ascii="Palatino Linotype" w:hAnsi="Palatino Linotype" w:cs="Palatino Linotype"/>
          <w:b/>
          <w:bCs/>
          <w:color w:val="7030A0"/>
          <w:sz w:val="24"/>
          <w:szCs w:val="24"/>
          <w:u w:val="single"/>
          <w:lang w:val="en-US"/>
        </w:rPr>
      </w:pPr>
      <w:r>
        <w:rPr>
          <w:rFonts w:ascii="Palatino Linotype" w:hAnsi="Palatino Linotype" w:cs="Palatino Linotype"/>
          <w:b/>
          <w:bCs/>
          <w:color w:val="7030A0"/>
          <w:sz w:val="24"/>
          <w:szCs w:val="24"/>
          <w:u w:val="single"/>
          <w:lang w:val="bg-BG"/>
        </w:rPr>
        <w:t xml:space="preserve">ВАЖНО! </w:t>
      </w:r>
      <w:r w:rsidRPr="006511C7">
        <w:rPr>
          <w:rFonts w:ascii="Palatino Linotype" w:hAnsi="Palatino Linotype" w:cs="Palatino Linotype"/>
          <w:b/>
          <w:bCs/>
          <w:color w:val="7030A0"/>
          <w:sz w:val="24"/>
          <w:szCs w:val="24"/>
          <w:u w:val="single"/>
          <w:lang w:val="bg-BG"/>
        </w:rPr>
        <w:t>За да направим предварително разпределение на участниците по серии моля всички, да отбележат в коя серия ще участват:</w:t>
      </w:r>
    </w:p>
    <w:p w:rsidR="00F309C7" w:rsidRDefault="00F309C7" w:rsidP="00F25864">
      <w:pPr>
        <w:jc w:val="both"/>
        <w:rPr>
          <w:rFonts w:ascii="Palatino Linotype" w:hAnsi="Palatino Linotype" w:cs="Palatino Linotype"/>
          <w:b/>
          <w:bCs/>
          <w:color w:val="7030A0"/>
          <w:sz w:val="24"/>
          <w:szCs w:val="24"/>
          <w:u w:val="single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8"/>
        <w:gridCol w:w="3939"/>
        <w:gridCol w:w="4530"/>
      </w:tblGrid>
      <w:tr w:rsidR="00F309C7" w:rsidRPr="00F25864" w:rsidTr="00BF34A7">
        <w:tc>
          <w:tcPr>
            <w:tcW w:w="1698" w:type="dxa"/>
          </w:tcPr>
          <w:p w:rsidR="00F309C7" w:rsidRPr="00086073" w:rsidRDefault="00F309C7" w:rsidP="00BF34A7">
            <w:pPr>
              <w:jc w:val="both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469" w:type="dxa"/>
            <w:gridSpan w:val="2"/>
          </w:tcPr>
          <w:p w:rsidR="00F309C7" w:rsidRPr="00402F5E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2</w:t>
            </w: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en-US"/>
              </w:rPr>
              <w:t>4</w:t>
            </w: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.11.2017</w:t>
            </w: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 xml:space="preserve"> - </w:t>
            </w: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петък</w:t>
            </w:r>
          </w:p>
        </w:tc>
      </w:tr>
      <w:tr w:rsidR="00F309C7" w:rsidRPr="00F25864" w:rsidTr="0030395A">
        <w:tc>
          <w:tcPr>
            <w:tcW w:w="1698" w:type="dxa"/>
          </w:tcPr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мъже</w:t>
            </w:r>
          </w:p>
        </w:tc>
        <w:tc>
          <w:tcPr>
            <w:tcW w:w="3939" w:type="dxa"/>
          </w:tcPr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15:00</w:t>
            </w:r>
          </w:p>
        </w:tc>
        <w:tc>
          <w:tcPr>
            <w:tcW w:w="4530" w:type="dxa"/>
          </w:tcPr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17:00</w:t>
            </w:r>
          </w:p>
        </w:tc>
      </w:tr>
      <w:tr w:rsidR="00F309C7" w:rsidRPr="00F25864" w:rsidTr="0030395A">
        <w:tc>
          <w:tcPr>
            <w:tcW w:w="1698" w:type="dxa"/>
          </w:tcPr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Жени</w:t>
            </w:r>
          </w:p>
        </w:tc>
        <w:tc>
          <w:tcPr>
            <w:tcW w:w="3939" w:type="dxa"/>
          </w:tcPr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15:00</w:t>
            </w:r>
          </w:p>
        </w:tc>
        <w:tc>
          <w:tcPr>
            <w:tcW w:w="4530" w:type="dxa"/>
          </w:tcPr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BF34A7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17:00</w:t>
            </w:r>
          </w:p>
        </w:tc>
      </w:tr>
    </w:tbl>
    <w:p w:rsidR="00F309C7" w:rsidRPr="00402F5E" w:rsidRDefault="00F309C7" w:rsidP="00402F5E">
      <w:pPr>
        <w:jc w:val="both"/>
        <w:rPr>
          <w:rFonts w:ascii="Palatino Linotype" w:hAnsi="Palatino Linotype" w:cs="Palatino Linotype"/>
          <w:b/>
          <w:bCs/>
          <w:color w:val="7030A0"/>
          <w:sz w:val="24"/>
          <w:szCs w:val="24"/>
          <w:u w:val="single"/>
          <w:lang w:val="bg-BG"/>
        </w:rPr>
      </w:pPr>
    </w:p>
    <w:p w:rsidR="00F309C7" w:rsidRPr="00086073" w:rsidRDefault="00F309C7" w:rsidP="00F25864">
      <w:pPr>
        <w:jc w:val="both"/>
        <w:rPr>
          <w:rFonts w:ascii="Palatino Linotype" w:hAnsi="Palatino Linotype" w:cs="Palatino Linotype"/>
          <w:color w:val="7030A0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8"/>
        <w:gridCol w:w="2238"/>
        <w:gridCol w:w="1842"/>
        <w:gridCol w:w="1701"/>
        <w:gridCol w:w="2688"/>
      </w:tblGrid>
      <w:tr w:rsidR="00F309C7" w:rsidRPr="00F25864">
        <w:tc>
          <w:tcPr>
            <w:tcW w:w="1698" w:type="dxa"/>
          </w:tcPr>
          <w:p w:rsidR="00F309C7" w:rsidRPr="00086073" w:rsidRDefault="00F309C7" w:rsidP="00F25864">
            <w:pPr>
              <w:jc w:val="both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8469" w:type="dxa"/>
            <w:gridSpan w:val="4"/>
          </w:tcPr>
          <w:p w:rsidR="00F309C7" w:rsidRPr="00F25864" w:rsidRDefault="00F309C7" w:rsidP="00392183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25.11.2017</w:t>
            </w: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 xml:space="preserve"> - </w:t>
            </w: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събота</w:t>
            </w:r>
          </w:p>
        </w:tc>
      </w:tr>
      <w:tr w:rsidR="00F309C7" w:rsidRPr="00F25864" w:rsidTr="0030395A">
        <w:tc>
          <w:tcPr>
            <w:tcW w:w="1698" w:type="dxa"/>
          </w:tcPr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мъже</w:t>
            </w:r>
          </w:p>
        </w:tc>
        <w:tc>
          <w:tcPr>
            <w:tcW w:w="2238" w:type="dxa"/>
          </w:tcPr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9:00</w:t>
            </w:r>
          </w:p>
        </w:tc>
        <w:tc>
          <w:tcPr>
            <w:tcW w:w="1842" w:type="dxa"/>
          </w:tcPr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11:00</w:t>
            </w:r>
          </w:p>
        </w:tc>
        <w:tc>
          <w:tcPr>
            <w:tcW w:w="1701" w:type="dxa"/>
          </w:tcPr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13:00</w:t>
            </w:r>
          </w:p>
        </w:tc>
        <w:tc>
          <w:tcPr>
            <w:tcW w:w="2688" w:type="dxa"/>
          </w:tcPr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B8293E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15:</w:t>
            </w: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00</w:t>
            </w:r>
          </w:p>
        </w:tc>
      </w:tr>
      <w:tr w:rsidR="00F309C7" w:rsidRPr="00F25864" w:rsidTr="0030395A">
        <w:tc>
          <w:tcPr>
            <w:tcW w:w="1698" w:type="dxa"/>
          </w:tcPr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25864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Жени</w:t>
            </w:r>
          </w:p>
        </w:tc>
        <w:tc>
          <w:tcPr>
            <w:tcW w:w="2238" w:type="dxa"/>
          </w:tcPr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9:00</w:t>
            </w:r>
          </w:p>
        </w:tc>
        <w:tc>
          <w:tcPr>
            <w:tcW w:w="1842" w:type="dxa"/>
          </w:tcPr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11:00</w:t>
            </w:r>
          </w:p>
        </w:tc>
        <w:tc>
          <w:tcPr>
            <w:tcW w:w="1701" w:type="dxa"/>
          </w:tcPr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13:00</w:t>
            </w:r>
          </w:p>
        </w:tc>
        <w:tc>
          <w:tcPr>
            <w:tcW w:w="2688" w:type="dxa"/>
          </w:tcPr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</w:p>
          <w:p w:rsidR="00F309C7" w:rsidRPr="00F25864" w:rsidRDefault="00F309C7" w:rsidP="00FE4460">
            <w:pPr>
              <w:jc w:val="center"/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</w:pPr>
            <w:r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15:</w:t>
            </w:r>
            <w:r w:rsidRPr="00F25864">
              <w:rPr>
                <w:rFonts w:ascii="Palatino Linotype" w:hAnsi="Palatino Linotype" w:cs="Palatino Linotype"/>
                <w:color w:val="7030A0"/>
                <w:sz w:val="24"/>
                <w:szCs w:val="24"/>
                <w:lang w:val="bg-BG"/>
              </w:rPr>
              <w:t>00</w:t>
            </w:r>
          </w:p>
        </w:tc>
      </w:tr>
    </w:tbl>
    <w:p w:rsidR="00F309C7" w:rsidRPr="00F25864" w:rsidRDefault="00F309C7" w:rsidP="00F25864">
      <w:pPr>
        <w:jc w:val="both"/>
        <w:rPr>
          <w:rFonts w:ascii="Palatino Linotype" w:hAnsi="Palatino Linotype" w:cs="Palatino Linotype"/>
          <w:color w:val="7030A0"/>
          <w:sz w:val="24"/>
          <w:szCs w:val="24"/>
          <w:lang w:val="en-US"/>
        </w:rPr>
      </w:pPr>
    </w:p>
    <w:p w:rsidR="00F309C7" w:rsidRPr="00F25864" w:rsidRDefault="00F309C7" w:rsidP="00F25864">
      <w:pPr>
        <w:jc w:val="both"/>
        <w:rPr>
          <w:rFonts w:ascii="Palatino Linotype" w:hAnsi="Palatino Linotype" w:cs="Palatino Linotype"/>
          <w:i/>
          <w:iCs/>
          <w:color w:val="7030A0"/>
          <w:sz w:val="24"/>
          <w:szCs w:val="24"/>
          <w:lang w:val="bg-BG"/>
        </w:rPr>
      </w:pPr>
    </w:p>
    <w:p w:rsidR="00F309C7" w:rsidRPr="00F25864" w:rsidRDefault="00F309C7" w:rsidP="00F25864">
      <w:pPr>
        <w:jc w:val="both"/>
        <w:rPr>
          <w:rFonts w:ascii="Palatino Linotype" w:hAnsi="Palatino Linotype" w:cs="Palatino Linotype"/>
          <w:i/>
          <w:iCs/>
          <w:color w:val="FF0000"/>
          <w:sz w:val="28"/>
          <w:szCs w:val="28"/>
          <w:lang w:val="bg-BG"/>
        </w:rPr>
      </w:pPr>
      <w:r w:rsidRPr="00F25864">
        <w:rPr>
          <w:rFonts w:ascii="Palatino Linotype" w:hAnsi="Palatino Linotype" w:cs="Palatino Linotype"/>
          <w:i/>
          <w:iCs/>
          <w:color w:val="FF0000"/>
          <w:sz w:val="28"/>
          <w:szCs w:val="28"/>
          <w:lang w:val="bg-BG"/>
        </w:rPr>
        <w:t xml:space="preserve">Заб. Моля, подчертайте или заградете  Вашето желание </w:t>
      </w:r>
    </w:p>
    <w:p w:rsidR="00F309C7" w:rsidRPr="00F25864" w:rsidRDefault="00F309C7" w:rsidP="004D11C9">
      <w:pPr>
        <w:numPr>
          <w:ilvl w:val="0"/>
          <w:numId w:val="18"/>
        </w:numPr>
        <w:jc w:val="both"/>
        <w:rPr>
          <w:rFonts w:ascii="Palatino Linotype" w:hAnsi="Palatino Linotype" w:cs="Palatino Linotype"/>
          <w:i/>
          <w:iCs/>
          <w:color w:val="FF0000"/>
          <w:sz w:val="28"/>
          <w:szCs w:val="28"/>
          <w:lang w:val="bg-BG"/>
        </w:rPr>
      </w:pPr>
      <w:r w:rsidRPr="004D11C9">
        <w:rPr>
          <w:rFonts w:ascii="Palatino Linotype" w:hAnsi="Palatino Linotype" w:cs="Palatino Linotype"/>
          <w:i/>
          <w:iCs/>
          <w:color w:val="FF0000"/>
          <w:sz w:val="28"/>
          <w:szCs w:val="28"/>
          <w:lang w:val="bg-BG"/>
        </w:rPr>
        <w:t xml:space="preserve">и изпратете </w:t>
      </w:r>
      <w:r w:rsidRPr="004D11C9">
        <w:rPr>
          <w:rFonts w:ascii="Palatino Linotype" w:hAnsi="Palatino Linotype" w:cs="Palatino Linotype"/>
          <w:i/>
          <w:iCs/>
          <w:color w:val="FF0000"/>
          <w:sz w:val="28"/>
          <w:szCs w:val="28"/>
          <w:u w:val="single"/>
          <w:lang w:val="bg-BG"/>
        </w:rPr>
        <w:t xml:space="preserve">до </w:t>
      </w:r>
      <w:r w:rsidRPr="00086073">
        <w:rPr>
          <w:rFonts w:ascii="Palatino Linotype" w:hAnsi="Palatino Linotype" w:cs="Palatino Linotype"/>
          <w:i/>
          <w:iCs/>
          <w:color w:val="FF0000"/>
          <w:sz w:val="28"/>
          <w:szCs w:val="28"/>
          <w:u w:val="single"/>
          <w:lang w:val="ru-RU"/>
        </w:rPr>
        <w:t>10</w:t>
      </w:r>
      <w:r w:rsidRPr="004D11C9">
        <w:rPr>
          <w:rFonts w:ascii="Palatino Linotype" w:hAnsi="Palatino Linotype" w:cs="Palatino Linotype"/>
          <w:i/>
          <w:iCs/>
          <w:color w:val="FF0000"/>
          <w:sz w:val="28"/>
          <w:szCs w:val="28"/>
          <w:u w:val="single"/>
          <w:lang w:val="bg-BG"/>
        </w:rPr>
        <w:t>.1</w:t>
      </w:r>
      <w:r w:rsidRPr="00086073">
        <w:rPr>
          <w:rFonts w:ascii="Palatino Linotype" w:hAnsi="Palatino Linotype" w:cs="Palatino Linotype"/>
          <w:i/>
          <w:iCs/>
          <w:color w:val="FF0000"/>
          <w:sz w:val="28"/>
          <w:szCs w:val="28"/>
          <w:u w:val="single"/>
          <w:lang w:val="ru-RU"/>
        </w:rPr>
        <w:t>1</w:t>
      </w:r>
      <w:r w:rsidRPr="004D11C9">
        <w:rPr>
          <w:rFonts w:ascii="Palatino Linotype" w:hAnsi="Palatino Linotype" w:cs="Palatino Linotype"/>
          <w:i/>
          <w:iCs/>
          <w:color w:val="FF0000"/>
          <w:sz w:val="28"/>
          <w:szCs w:val="28"/>
          <w:u w:val="single"/>
          <w:lang w:val="bg-BG"/>
        </w:rPr>
        <w:t>.201</w:t>
      </w:r>
      <w:r>
        <w:rPr>
          <w:rFonts w:ascii="Palatino Linotype" w:hAnsi="Palatino Linotype" w:cs="Palatino Linotype"/>
          <w:i/>
          <w:iCs/>
          <w:color w:val="FF0000"/>
          <w:sz w:val="28"/>
          <w:szCs w:val="28"/>
          <w:u w:val="single"/>
          <w:lang w:val="bg-BG"/>
        </w:rPr>
        <w:t>7</w:t>
      </w:r>
      <w:r w:rsidRPr="004D11C9">
        <w:rPr>
          <w:rFonts w:ascii="Palatino Linotype" w:hAnsi="Palatino Linotype" w:cs="Palatino Linotype"/>
          <w:i/>
          <w:iCs/>
          <w:color w:val="FF0000"/>
          <w:sz w:val="28"/>
          <w:szCs w:val="28"/>
          <w:lang w:val="bg-BG"/>
        </w:rPr>
        <w:t xml:space="preserve"> г. на </w:t>
      </w:r>
      <w:hyperlink r:id="rId9" w:history="1">
        <w:r w:rsidRPr="00871FC1">
          <w:rPr>
            <w:rStyle w:val="Hyperlink"/>
            <w:b/>
            <w:bCs/>
            <w:i/>
            <w:iCs/>
            <w:sz w:val="24"/>
            <w:szCs w:val="24"/>
            <w:lang w:val="bg-BG"/>
          </w:rPr>
          <w:t>boulingtournir@abv.bg</w:t>
        </w:r>
      </w:hyperlink>
      <w:bookmarkStart w:id="0" w:name="_GoBack"/>
      <w:bookmarkEnd w:id="0"/>
    </w:p>
    <w:sectPr w:rsidR="00F309C7" w:rsidRPr="00F25864" w:rsidSect="00D8232A">
      <w:pgSz w:w="12240" w:h="15840"/>
      <w:pgMar w:top="142" w:right="758" w:bottom="851" w:left="1531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C7" w:rsidRDefault="00F309C7">
      <w:r>
        <w:separator/>
      </w:r>
    </w:p>
  </w:endnote>
  <w:endnote w:type="continuationSeparator" w:id="0">
    <w:p w:rsidR="00F309C7" w:rsidRDefault="00F3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C7" w:rsidRDefault="00F309C7">
      <w:r>
        <w:separator/>
      </w:r>
    </w:p>
  </w:footnote>
  <w:footnote w:type="continuationSeparator" w:id="0">
    <w:p w:rsidR="00F309C7" w:rsidRDefault="00F30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FB9184F"/>
    <w:multiLevelType w:val="hybridMultilevel"/>
    <w:tmpl w:val="67F227EA"/>
    <w:lvl w:ilvl="0" w:tplc="B5F0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20F214D"/>
    <w:multiLevelType w:val="hybridMultilevel"/>
    <w:tmpl w:val="721613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D078D"/>
    <w:multiLevelType w:val="hybridMultilevel"/>
    <w:tmpl w:val="097C3C8A"/>
    <w:lvl w:ilvl="0" w:tplc="AA96E63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i/>
        <w:iCs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6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187"/>
    <w:rsid w:val="0003466C"/>
    <w:rsid w:val="00085C15"/>
    <w:rsid w:val="00086073"/>
    <w:rsid w:val="000A666E"/>
    <w:rsid w:val="000B0132"/>
    <w:rsid w:val="000B21DD"/>
    <w:rsid w:val="000C2829"/>
    <w:rsid w:val="000C6846"/>
    <w:rsid w:val="000D1029"/>
    <w:rsid w:val="0010306A"/>
    <w:rsid w:val="001035DA"/>
    <w:rsid w:val="00110138"/>
    <w:rsid w:val="00110E37"/>
    <w:rsid w:val="00111D4F"/>
    <w:rsid w:val="0012197C"/>
    <w:rsid w:val="00126EC5"/>
    <w:rsid w:val="00144E87"/>
    <w:rsid w:val="00152905"/>
    <w:rsid w:val="00162263"/>
    <w:rsid w:val="001642F2"/>
    <w:rsid w:val="001972B5"/>
    <w:rsid w:val="001B6AA9"/>
    <w:rsid w:val="001C1070"/>
    <w:rsid w:val="001D36C7"/>
    <w:rsid w:val="001D3A1B"/>
    <w:rsid w:val="001D5F22"/>
    <w:rsid w:val="001D6FAF"/>
    <w:rsid w:val="0020501A"/>
    <w:rsid w:val="00215B82"/>
    <w:rsid w:val="00231673"/>
    <w:rsid w:val="0023356B"/>
    <w:rsid w:val="00250845"/>
    <w:rsid w:val="00254E1E"/>
    <w:rsid w:val="00282052"/>
    <w:rsid w:val="002A1528"/>
    <w:rsid w:val="002B1309"/>
    <w:rsid w:val="002F3C28"/>
    <w:rsid w:val="002F70DB"/>
    <w:rsid w:val="0030395A"/>
    <w:rsid w:val="00306F48"/>
    <w:rsid w:val="00320A49"/>
    <w:rsid w:val="00357D95"/>
    <w:rsid w:val="003656CA"/>
    <w:rsid w:val="003711C6"/>
    <w:rsid w:val="003720E3"/>
    <w:rsid w:val="00381F2D"/>
    <w:rsid w:val="00392183"/>
    <w:rsid w:val="003A2617"/>
    <w:rsid w:val="003A41B0"/>
    <w:rsid w:val="003B2792"/>
    <w:rsid w:val="003B45AC"/>
    <w:rsid w:val="003F504E"/>
    <w:rsid w:val="0040199E"/>
    <w:rsid w:val="00402F5E"/>
    <w:rsid w:val="004042A3"/>
    <w:rsid w:val="00410D3B"/>
    <w:rsid w:val="00420C91"/>
    <w:rsid w:val="004346A9"/>
    <w:rsid w:val="00446DDB"/>
    <w:rsid w:val="004653B8"/>
    <w:rsid w:val="00475440"/>
    <w:rsid w:val="004B0FA9"/>
    <w:rsid w:val="004B6F49"/>
    <w:rsid w:val="004B705E"/>
    <w:rsid w:val="004D11C9"/>
    <w:rsid w:val="005036BC"/>
    <w:rsid w:val="00516B71"/>
    <w:rsid w:val="00523647"/>
    <w:rsid w:val="005434AB"/>
    <w:rsid w:val="005A7508"/>
    <w:rsid w:val="005B2DF2"/>
    <w:rsid w:val="005D663B"/>
    <w:rsid w:val="005E36D1"/>
    <w:rsid w:val="006044AF"/>
    <w:rsid w:val="006074AA"/>
    <w:rsid w:val="006511C7"/>
    <w:rsid w:val="00686DCE"/>
    <w:rsid w:val="00690938"/>
    <w:rsid w:val="006D28A1"/>
    <w:rsid w:val="006D62C2"/>
    <w:rsid w:val="006F6577"/>
    <w:rsid w:val="00702951"/>
    <w:rsid w:val="007209E4"/>
    <w:rsid w:val="00724C58"/>
    <w:rsid w:val="007377C3"/>
    <w:rsid w:val="007748E7"/>
    <w:rsid w:val="007850FA"/>
    <w:rsid w:val="00795058"/>
    <w:rsid w:val="007C08DB"/>
    <w:rsid w:val="007C267B"/>
    <w:rsid w:val="007E27BA"/>
    <w:rsid w:val="00806A06"/>
    <w:rsid w:val="00807A4A"/>
    <w:rsid w:val="0081314C"/>
    <w:rsid w:val="00817F7C"/>
    <w:rsid w:val="00822A8A"/>
    <w:rsid w:val="00863683"/>
    <w:rsid w:val="00871FC1"/>
    <w:rsid w:val="008734FC"/>
    <w:rsid w:val="008C42B6"/>
    <w:rsid w:val="008C533A"/>
    <w:rsid w:val="009226BD"/>
    <w:rsid w:val="00933C2A"/>
    <w:rsid w:val="00966277"/>
    <w:rsid w:val="009715BF"/>
    <w:rsid w:val="00972DA7"/>
    <w:rsid w:val="00972EC0"/>
    <w:rsid w:val="00975A62"/>
    <w:rsid w:val="00976187"/>
    <w:rsid w:val="009929A1"/>
    <w:rsid w:val="009A2903"/>
    <w:rsid w:val="009A5AB0"/>
    <w:rsid w:val="009C1068"/>
    <w:rsid w:val="009C4BE8"/>
    <w:rsid w:val="009F714A"/>
    <w:rsid w:val="00A01421"/>
    <w:rsid w:val="00A35C66"/>
    <w:rsid w:val="00A45526"/>
    <w:rsid w:val="00AB7518"/>
    <w:rsid w:val="00AC2B7C"/>
    <w:rsid w:val="00AC3D1F"/>
    <w:rsid w:val="00AD28FF"/>
    <w:rsid w:val="00B000A3"/>
    <w:rsid w:val="00B01E42"/>
    <w:rsid w:val="00B108D5"/>
    <w:rsid w:val="00B17ABD"/>
    <w:rsid w:val="00B30900"/>
    <w:rsid w:val="00B436C3"/>
    <w:rsid w:val="00B51415"/>
    <w:rsid w:val="00B515C2"/>
    <w:rsid w:val="00B8293E"/>
    <w:rsid w:val="00BF34A7"/>
    <w:rsid w:val="00C01D61"/>
    <w:rsid w:val="00C10E27"/>
    <w:rsid w:val="00C16C48"/>
    <w:rsid w:val="00C3469C"/>
    <w:rsid w:val="00C52C40"/>
    <w:rsid w:val="00C70E6B"/>
    <w:rsid w:val="00C7332E"/>
    <w:rsid w:val="00C87A6E"/>
    <w:rsid w:val="00CA7CB8"/>
    <w:rsid w:val="00CB5149"/>
    <w:rsid w:val="00CD38B2"/>
    <w:rsid w:val="00CE28FC"/>
    <w:rsid w:val="00D035CC"/>
    <w:rsid w:val="00D063AB"/>
    <w:rsid w:val="00D0674E"/>
    <w:rsid w:val="00D422BE"/>
    <w:rsid w:val="00D60CEC"/>
    <w:rsid w:val="00D8232A"/>
    <w:rsid w:val="00D87A4D"/>
    <w:rsid w:val="00D9371B"/>
    <w:rsid w:val="00DB0F8A"/>
    <w:rsid w:val="00DB4D72"/>
    <w:rsid w:val="00DB594B"/>
    <w:rsid w:val="00DC2D91"/>
    <w:rsid w:val="00E01FD6"/>
    <w:rsid w:val="00E051A3"/>
    <w:rsid w:val="00E4237B"/>
    <w:rsid w:val="00E51CBD"/>
    <w:rsid w:val="00E57AE8"/>
    <w:rsid w:val="00E70E4D"/>
    <w:rsid w:val="00E87024"/>
    <w:rsid w:val="00EC0D06"/>
    <w:rsid w:val="00EC5F7A"/>
    <w:rsid w:val="00F057BB"/>
    <w:rsid w:val="00F1055F"/>
    <w:rsid w:val="00F25864"/>
    <w:rsid w:val="00F25C61"/>
    <w:rsid w:val="00F309C7"/>
    <w:rsid w:val="00F55276"/>
    <w:rsid w:val="00F76555"/>
    <w:rsid w:val="00F82897"/>
    <w:rsid w:val="00F942B4"/>
    <w:rsid w:val="00FB4685"/>
    <w:rsid w:val="00FC3AF3"/>
    <w:rsid w:val="00FC4CFD"/>
    <w:rsid w:val="00FE2068"/>
    <w:rsid w:val="00FE415F"/>
    <w:rsid w:val="00FE4460"/>
    <w:rsid w:val="00FE5A26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26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5A26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5A2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5A26"/>
    <w:pPr>
      <w:keepNext/>
      <w:ind w:firstLine="1134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5A26"/>
    <w:pPr>
      <w:keepNext/>
      <w:ind w:left="2880" w:firstLine="72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5A26"/>
    <w:pPr>
      <w:keepNext/>
      <w:ind w:left="2160" w:firstLine="7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6E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6E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6E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6E0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6E0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FE5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6E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E5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6E0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FE5A2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26E0"/>
    <w:rPr>
      <w:sz w:val="20"/>
      <w:szCs w:val="20"/>
      <w:lang w:val="en-GB"/>
    </w:rPr>
  </w:style>
  <w:style w:type="character" w:customStyle="1" w:styleId="Typewriter">
    <w:name w:val="Typewriter"/>
    <w:uiPriority w:val="99"/>
    <w:rsid w:val="00FE5A26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FE5A26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FE5A26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26E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06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67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E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D823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ulingtourni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152</Words>
  <Characters>868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User Progress</dc:creator>
  <cp:keywords/>
  <dc:description/>
  <cp:lastModifiedBy>Elenora</cp:lastModifiedBy>
  <cp:revision>7</cp:revision>
  <cp:lastPrinted>2004-07-30T08:27:00Z</cp:lastPrinted>
  <dcterms:created xsi:type="dcterms:W3CDTF">2017-10-05T09:49:00Z</dcterms:created>
  <dcterms:modified xsi:type="dcterms:W3CDTF">2017-10-30T08:59:00Z</dcterms:modified>
</cp:coreProperties>
</file>